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A4" w:rsidRDefault="00EB11A4" w:rsidP="00BA129D">
      <w:pPr>
        <w:pStyle w:val="Leipteksti"/>
        <w:spacing w:line="360" w:lineRule="auto"/>
        <w:jc w:val="center"/>
        <w:rPr>
          <w:b/>
          <w:color w:val="0F243E"/>
          <w:sz w:val="28"/>
          <w:szCs w:val="28"/>
          <w:lang w:val="fi-FI"/>
        </w:rPr>
      </w:pPr>
      <w:bookmarkStart w:id="0" w:name="_GoBack"/>
      <w:bookmarkEnd w:id="0"/>
    </w:p>
    <w:sdt>
      <w:sdtPr>
        <w:rPr>
          <w:b/>
          <w:color w:val="0F243E"/>
          <w:sz w:val="28"/>
          <w:szCs w:val="28"/>
          <w:lang w:val="fi-FI"/>
        </w:rPr>
        <w:id w:val="-128791594"/>
        <w:lock w:val="contentLocked"/>
        <w:placeholder>
          <w:docPart w:val="DefaultPlaceholder_1082065158"/>
        </w:placeholder>
      </w:sdtPr>
      <w:sdtEndPr/>
      <w:sdtContent>
        <w:p w:rsidR="006356BA" w:rsidRPr="006356BA" w:rsidRDefault="00F81F15" w:rsidP="00F2572E">
          <w:pPr>
            <w:pStyle w:val="Leipteksti"/>
            <w:spacing w:line="360" w:lineRule="auto"/>
            <w:jc w:val="center"/>
            <w:rPr>
              <w:b/>
              <w:color w:val="0F243E"/>
              <w:sz w:val="28"/>
              <w:szCs w:val="28"/>
              <w:lang w:val="fi-FI"/>
            </w:rPr>
          </w:pPr>
          <w:r>
            <w:rPr>
              <w:b/>
              <w:color w:val="0F243E"/>
              <w:sz w:val="28"/>
              <w:szCs w:val="28"/>
              <w:lang w:val="fi-FI"/>
            </w:rPr>
            <w:t xml:space="preserve">AIKUISTEN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 xml:space="preserve">KEHITYSVAMMAISTEN </w:t>
          </w:r>
          <w:r>
            <w:rPr>
              <w:b/>
              <w:color w:val="0F243E"/>
              <w:sz w:val="28"/>
              <w:szCs w:val="28"/>
              <w:lang w:val="fi-FI"/>
            </w:rPr>
            <w:t>HENKILÖIDEN KEKO-KU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NTOUTUS</w:t>
          </w:r>
          <w:r w:rsidR="00280073">
            <w:rPr>
              <w:b/>
              <w:color w:val="0F243E"/>
              <w:sz w:val="28"/>
              <w:szCs w:val="28"/>
              <w:lang w:val="fi-FI"/>
            </w:rPr>
            <w:t xml:space="preserve">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HAKULOMAKE</w:t>
          </w:r>
        </w:p>
      </w:sdtContent>
    </w:sdt>
    <w:sdt>
      <w:sdtPr>
        <w:rPr>
          <w:b/>
          <w:u w:val="single"/>
          <w:lang w:val="fi-FI"/>
        </w:rPr>
        <w:id w:val="-516078116"/>
        <w:lock w:val="contentLocked"/>
        <w:placeholder>
          <w:docPart w:val="5B36DD14CED548E8B789D015AE00BB2A"/>
        </w:placeholder>
        <w:docPartList>
          <w:docPartGallery w:val="Quick Parts"/>
        </w:docPartList>
      </w:sdtPr>
      <w:sdtEndPr>
        <w:rPr>
          <w:b w:val="0"/>
          <w:sz w:val="22"/>
          <w:szCs w:val="22"/>
          <w:u w:val="none"/>
        </w:rPr>
      </w:sdtEndPr>
      <w:sdtContent>
        <w:p w:rsidR="006356BA" w:rsidRPr="006356BA" w:rsidRDefault="00FF6EF1" w:rsidP="006356BA">
          <w:pPr>
            <w:rPr>
              <w:b/>
              <w:u w:val="single"/>
              <w:lang w:val="fi-FI"/>
            </w:rPr>
          </w:pPr>
          <w:r>
            <w:rPr>
              <w:b/>
              <w:u w:val="single"/>
              <w:lang w:val="fi-FI"/>
            </w:rPr>
            <w:t>Kehitysvammaisten o</w:t>
          </w:r>
          <w:r w:rsidR="00F2572E">
            <w:rPr>
              <w:b/>
              <w:u w:val="single"/>
              <w:lang w:val="fi-FI"/>
            </w:rPr>
            <w:t>sallis</w:t>
          </w:r>
          <w:r w:rsidR="006356BA" w:rsidRPr="006356BA">
            <w:rPr>
              <w:b/>
              <w:u w:val="single"/>
              <w:lang w:val="fi-FI"/>
            </w:rPr>
            <w:t xml:space="preserve">tujien tiedot </w:t>
          </w:r>
        </w:p>
        <w:p w:rsidR="006356BA" w:rsidRPr="006356BA" w:rsidRDefault="006356BA" w:rsidP="006356BA">
          <w:pPr>
            <w:rPr>
              <w:sz w:val="22"/>
              <w:szCs w:val="22"/>
              <w:lang w:val="fi-FI"/>
            </w:rPr>
          </w:pPr>
          <w:r w:rsidRPr="006356BA">
            <w:rPr>
              <w:sz w:val="22"/>
              <w:szCs w:val="22"/>
              <w:lang w:val="fi-FI"/>
            </w:rPr>
            <w:t>(</w:t>
          </w:r>
          <w:r w:rsidR="00F2572E">
            <w:rPr>
              <w:i/>
              <w:sz w:val="22"/>
              <w:szCs w:val="22"/>
              <w:lang w:val="fi-FI"/>
            </w:rPr>
            <w:t>Huom! Jokaisesta osallis</w:t>
          </w:r>
          <w:r w:rsidRPr="006356BA">
            <w:rPr>
              <w:i/>
              <w:sz w:val="22"/>
              <w:szCs w:val="22"/>
              <w:lang w:val="fi-FI"/>
            </w:rPr>
            <w:t>tujasta täytetään myö</w:t>
          </w:r>
          <w:r w:rsidR="004171B0">
            <w:rPr>
              <w:i/>
              <w:sz w:val="22"/>
              <w:szCs w:val="22"/>
              <w:lang w:val="fi-FI"/>
            </w:rPr>
            <w:t>hemmin erillinen</w:t>
          </w:r>
          <w:r w:rsidR="00754CF4">
            <w:rPr>
              <w:i/>
              <w:sz w:val="22"/>
              <w:szCs w:val="22"/>
              <w:lang w:val="fi-FI"/>
            </w:rPr>
            <w:t>, tarkempi</w:t>
          </w:r>
          <w:r w:rsidR="004171B0">
            <w:rPr>
              <w:i/>
              <w:sz w:val="22"/>
              <w:szCs w:val="22"/>
              <w:lang w:val="fi-FI"/>
            </w:rPr>
            <w:t xml:space="preserve"> esitietolomake, jotka toimitetaan</w:t>
          </w:r>
          <w:r w:rsidRPr="006356BA">
            <w:rPr>
              <w:i/>
              <w:sz w:val="22"/>
              <w:szCs w:val="22"/>
              <w:lang w:val="fi-FI"/>
            </w:rPr>
            <w:t xml:space="preserve"> Miina Sillanpään Säätiölle</w:t>
          </w:r>
          <w:r w:rsidR="004171B0">
            <w:rPr>
              <w:i/>
              <w:sz w:val="22"/>
              <w:szCs w:val="22"/>
              <w:lang w:val="fi-FI"/>
            </w:rPr>
            <w:t xml:space="preserve"> </w:t>
          </w:r>
          <w:r w:rsidRPr="006356BA">
            <w:rPr>
              <w:i/>
              <w:sz w:val="22"/>
              <w:szCs w:val="22"/>
              <w:lang w:val="fi-FI"/>
            </w:rPr>
            <w:t>ku</w:t>
          </w:r>
          <w:r w:rsidR="00B52D18">
            <w:rPr>
              <w:i/>
              <w:sz w:val="22"/>
              <w:szCs w:val="22"/>
              <w:lang w:val="fi-FI"/>
            </w:rPr>
            <w:t>ntoutukseen</w:t>
          </w:r>
          <w:r w:rsidRPr="006356BA">
            <w:rPr>
              <w:i/>
              <w:sz w:val="22"/>
              <w:szCs w:val="22"/>
              <w:lang w:val="fi-FI"/>
            </w:rPr>
            <w:t xml:space="preserve"> hyväksymise</w:t>
          </w:r>
          <w:r w:rsidR="004171B0">
            <w:rPr>
              <w:i/>
              <w:sz w:val="22"/>
              <w:szCs w:val="22"/>
              <w:lang w:val="fi-FI"/>
            </w:rPr>
            <w:t>n jälkeen</w:t>
          </w:r>
          <w:r w:rsidRPr="006356BA">
            <w:rPr>
              <w:sz w:val="22"/>
              <w:szCs w:val="22"/>
              <w:lang w:val="fi-FI"/>
            </w:rPr>
            <w:t>).</w:t>
          </w:r>
        </w:p>
      </w:sdtContent>
    </w:sdt>
    <w:p w:rsidR="00BD6814" w:rsidRDefault="00BD6814">
      <w:pPr>
        <w:rPr>
          <w:lang w:val="fi-FI"/>
        </w:rPr>
      </w:pPr>
    </w:p>
    <w:tbl>
      <w:tblPr>
        <w:tblStyle w:val="TaulukkoRuudukko"/>
        <w:tblpPr w:leftFromText="141" w:rightFromText="141" w:vertAnchor="page" w:horzAnchor="margin" w:tblpXSpec="center" w:tblpY="3818"/>
        <w:tblW w:w="10491" w:type="dxa"/>
        <w:tblLayout w:type="fixed"/>
        <w:tblLook w:val="04A0" w:firstRow="1" w:lastRow="0" w:firstColumn="1" w:lastColumn="0" w:noHBand="0" w:noVBand="1"/>
      </w:tblPr>
      <w:tblGrid>
        <w:gridCol w:w="2978"/>
        <w:gridCol w:w="674"/>
        <w:gridCol w:w="992"/>
        <w:gridCol w:w="2127"/>
        <w:gridCol w:w="1701"/>
        <w:gridCol w:w="992"/>
        <w:gridCol w:w="1027"/>
      </w:tblGrid>
      <w:tr w:rsidR="00D824F3" w:rsidTr="00352A9D">
        <w:trPr>
          <w:trHeight w:val="562"/>
        </w:trPr>
        <w:tc>
          <w:tcPr>
            <w:tcW w:w="2978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7164941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NIMI</w:t>
                </w:r>
              </w:p>
            </w:sdtContent>
          </w:sdt>
        </w:tc>
        <w:tc>
          <w:tcPr>
            <w:tcW w:w="674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302119213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IKÄ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00880786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9412B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SUK</w:t>
                </w:r>
                <w:r w:rsidR="00D824F3" w:rsidRPr="00F76B28">
                  <w:rPr>
                    <w:b/>
                    <w:sz w:val="22"/>
                    <w:szCs w:val="22"/>
                  </w:rPr>
                  <w:t>U</w:t>
                </w:r>
                <w:r w:rsidR="00D824F3">
                  <w:rPr>
                    <w:b/>
                    <w:sz w:val="22"/>
                    <w:szCs w:val="22"/>
                  </w:rPr>
                  <w:t>-</w:t>
                </w:r>
                <w:r w:rsidR="00D824F3" w:rsidRPr="00F76B28">
                  <w:rPr>
                    <w:b/>
                    <w:sz w:val="22"/>
                    <w:szCs w:val="22"/>
                  </w:rPr>
                  <w:t>PUOLI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306848075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TOIMINTAKYKY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9284671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352A9D" w:rsidP="00352A9D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LIIKKUMINEN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6139049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E42CA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NÄ</w:t>
                </w:r>
                <w:r w:rsidR="00D824F3" w:rsidRPr="00F76B28">
                  <w:rPr>
                    <w:b/>
                    <w:sz w:val="22"/>
                    <w:szCs w:val="22"/>
                  </w:rPr>
                  <w:t>KÖ</w:t>
                </w:r>
              </w:p>
            </w:sdtContent>
          </w:sdt>
        </w:tc>
        <w:tc>
          <w:tcPr>
            <w:tcW w:w="10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627839052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KUULO</w:t>
                </w:r>
              </w:p>
            </w:sdtContent>
          </w:sdt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5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</w:tbl>
    <w:sdt>
      <w:sdtPr>
        <w:rPr>
          <w:sz w:val="22"/>
          <w:szCs w:val="22"/>
          <w:lang w:val="fi-FI"/>
        </w:rPr>
        <w:id w:val="-1873991923"/>
        <w:lock w:val="contentLocked"/>
        <w:placeholder>
          <w:docPart w:val="5458431C261247E5AC18DAEFD2388FC4"/>
        </w:placeholder>
      </w:sdtPr>
      <w:sdtEndPr/>
      <w:sdtContent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Toimintakyky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</w:p>
        <w:p w:rsidR="004733EE" w:rsidRPr="0088195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</w:t>
          </w:r>
          <w:r w:rsidRPr="0088195D">
            <w:rPr>
              <w:i/>
              <w:sz w:val="22"/>
              <w:szCs w:val="22"/>
              <w:lang w:val="fi-FI"/>
            </w:rPr>
            <w:t xml:space="preserve">= </w:t>
          </w:r>
          <w:r w:rsidRPr="0088195D">
            <w:rPr>
              <w:sz w:val="22"/>
              <w:szCs w:val="22"/>
              <w:lang w:val="fi-FI"/>
            </w:rPr>
            <w:t>Hyvä toimintakyky (ei tarvitse juurikaan toisen henkilön tukea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Pr="00DE1E1D">
            <w:rPr>
              <w:sz w:val="22"/>
              <w:szCs w:val="22"/>
              <w:lang w:val="fi-FI"/>
            </w:rPr>
            <w:t>Alentunut toimintakyky (tarvitsee toisen henkilön tukea joissakin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DE1E1D">
            <w:rPr>
              <w:b/>
              <w:sz w:val="22"/>
              <w:szCs w:val="22"/>
              <w:lang w:val="fi-FI"/>
            </w:rPr>
            <w:t>3</w:t>
          </w:r>
          <w:r w:rsidRPr="00DE1E1D">
            <w:rPr>
              <w:sz w:val="22"/>
              <w:szCs w:val="22"/>
              <w:lang w:val="fi-FI"/>
            </w:rPr>
            <w:t xml:space="preserve"> = Heikko toimintakyky (tar</w:t>
          </w:r>
          <w:r w:rsidR="00500863">
            <w:rPr>
              <w:sz w:val="22"/>
              <w:szCs w:val="22"/>
              <w:lang w:val="fi-FI"/>
            </w:rPr>
            <w:t>v</w:t>
          </w:r>
          <w:r w:rsidRPr="00DE1E1D">
            <w:rPr>
              <w:sz w:val="22"/>
              <w:szCs w:val="22"/>
              <w:lang w:val="fi-FI"/>
            </w:rPr>
            <w:t>itsee paljon tai lähes kaikissa päivittäisissä toimissaan toisen henkilön tukea).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Kohtaan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i/>
              <w:sz w:val="22"/>
              <w:szCs w:val="22"/>
              <w:lang w:val="fi-FI"/>
            </w:rPr>
            <w:t>Liikkuminen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B31B6F">
            <w:rPr>
              <w:sz w:val="22"/>
              <w:szCs w:val="22"/>
              <w:lang w:val="fi-FI"/>
            </w:rPr>
            <w:t>L</w:t>
          </w:r>
          <w:r w:rsidRPr="0088195D">
            <w:rPr>
              <w:sz w:val="22"/>
              <w:szCs w:val="22"/>
              <w:lang w:val="fi-FI"/>
            </w:rPr>
            <w:t>iikkuu itsenäisesti ilman apuvälinettä</w:t>
          </w:r>
          <w:r w:rsidR="00B31B6F">
            <w:rPr>
              <w:sz w:val="22"/>
              <w:szCs w:val="22"/>
              <w:lang w:val="fi-FI"/>
            </w:rPr>
            <w:t>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 xml:space="preserve">2 </w:t>
          </w:r>
          <w:r w:rsidR="00B31B6F">
            <w:rPr>
              <w:sz w:val="22"/>
              <w:szCs w:val="22"/>
              <w:lang w:val="fi-FI"/>
            </w:rPr>
            <w:t>= L</w:t>
          </w:r>
          <w:r w:rsidRPr="0088195D">
            <w:rPr>
              <w:sz w:val="22"/>
              <w:szCs w:val="22"/>
              <w:lang w:val="fi-FI"/>
            </w:rPr>
            <w:t>iikkuu its</w:t>
          </w:r>
          <w:r w:rsidR="00B31B6F">
            <w:rPr>
              <w:sz w:val="22"/>
              <w:szCs w:val="22"/>
              <w:lang w:val="fi-FI"/>
            </w:rPr>
            <w:t>enäisesti apuvälinettä käyttäen.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3</w:t>
          </w:r>
          <w:r w:rsidR="00B31B6F">
            <w:rPr>
              <w:sz w:val="22"/>
              <w:szCs w:val="22"/>
              <w:lang w:val="fi-FI"/>
            </w:rPr>
            <w:t xml:space="preserve"> = Liikkuu autettuna.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4</w:t>
          </w:r>
          <w:r w:rsidR="00B31B6F">
            <w:rPr>
              <w:sz w:val="22"/>
              <w:szCs w:val="22"/>
              <w:lang w:val="fi-FI"/>
            </w:rPr>
            <w:t xml:space="preserve"> = L</w:t>
          </w:r>
          <w:r w:rsidRPr="0088195D">
            <w:rPr>
              <w:sz w:val="22"/>
              <w:szCs w:val="22"/>
              <w:lang w:val="fi-FI"/>
            </w:rPr>
            <w:t xml:space="preserve">iikuntakyvytön. 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Näkö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näkökyky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S</w:t>
          </w:r>
          <w:r w:rsidRPr="0088195D">
            <w:rPr>
              <w:sz w:val="22"/>
              <w:szCs w:val="22"/>
              <w:lang w:val="fi-FI"/>
            </w:rPr>
            <w:t>okea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Kuulo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kuulo</w:t>
          </w:r>
          <w:r w:rsidRPr="0088195D">
            <w:rPr>
              <w:sz w:val="22"/>
              <w:szCs w:val="22"/>
              <w:lang w:val="fi-FI"/>
            </w:rPr>
            <w:tab/>
          </w:r>
          <w:r w:rsidR="00D824F3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="006001FD">
            <w:rPr>
              <w:sz w:val="22"/>
              <w:szCs w:val="22"/>
              <w:lang w:val="fi-FI"/>
            </w:rPr>
            <w:t xml:space="preserve"> = K</w:t>
          </w:r>
          <w:r w:rsidRPr="0088195D">
            <w:rPr>
              <w:sz w:val="22"/>
              <w:szCs w:val="22"/>
              <w:lang w:val="fi-FI"/>
            </w:rPr>
            <w:t>uuro</w:t>
          </w: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b/>
              <w:u w:val="single"/>
              <w:lang w:val="fi-FI"/>
            </w:rPr>
          </w:pPr>
          <w:r w:rsidRPr="0088195D">
            <w:rPr>
              <w:b/>
              <w:u w:val="single"/>
              <w:lang w:val="fi-FI"/>
            </w:rPr>
            <w:t>Hakutoive</w:t>
          </w:r>
        </w:p>
        <w:p w:rsidR="004733EE" w:rsidRPr="00D3679D" w:rsidRDefault="004733EE" w:rsidP="00500863">
          <w:pPr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Merkitse mille kurssille ensisijaisesti (nro 1) ja toissijaisesti (nro 2) haetaan</w:t>
          </w:r>
          <w:r w:rsidR="00500863">
            <w:rPr>
              <w:sz w:val="22"/>
              <w:szCs w:val="22"/>
              <w:lang w:val="fi-FI"/>
            </w:rPr>
            <w:t>. Seurantajaksojen päivämäärät tarkent</w:t>
          </w:r>
          <w:r w:rsidR="00354058">
            <w:rPr>
              <w:sz w:val="22"/>
              <w:szCs w:val="22"/>
              <w:lang w:val="fi-FI"/>
            </w:rPr>
            <w:t>uvat</w:t>
          </w:r>
          <w:r w:rsidR="00500863">
            <w:rPr>
              <w:sz w:val="22"/>
              <w:szCs w:val="22"/>
              <w:lang w:val="fi-FI"/>
            </w:rPr>
            <w:t xml:space="preserve"> vielä ryhmäkohtaisesti</w:t>
          </w:r>
          <w:r w:rsidR="00354058">
            <w:rPr>
              <w:sz w:val="22"/>
              <w:szCs w:val="22"/>
              <w:lang w:val="fi-FI"/>
            </w:rPr>
            <w:t>.</w:t>
          </w:r>
        </w:p>
      </w:sdtContent>
    </w:sdt>
    <w:sdt>
      <w:sdtPr>
        <w:rPr>
          <w:b/>
          <w:sz w:val="22"/>
          <w:szCs w:val="22"/>
          <w:lang w:val="fi-FI"/>
        </w:rPr>
        <w:id w:val="-1690363336"/>
        <w:lock w:val="contentLocked"/>
        <w:placeholder>
          <w:docPart w:val="50BDA7AC79C04AC5A086FFEDC628A6EA"/>
        </w:placeholder>
      </w:sdtPr>
      <w:sdtEndPr/>
      <w:sdtContent>
        <w:p w:rsidR="00D824F3" w:rsidRPr="0088195D" w:rsidRDefault="00D824F3" w:rsidP="00D824F3">
          <w:pPr>
            <w:rPr>
              <w:b/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Kurssi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3F4976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Ensimmäinen jakso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 xml:space="preserve">Toinen jakso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Hakuaika</w:t>
          </w:r>
          <w:r w:rsidR="00426CA6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426CA6">
            <w:rPr>
              <w:b/>
              <w:sz w:val="22"/>
              <w:szCs w:val="22"/>
              <w:lang w:val="fi-FI"/>
            </w:rPr>
            <w:t xml:space="preserve">        </w:t>
          </w:r>
          <w:r w:rsidRPr="0088195D">
            <w:rPr>
              <w:b/>
              <w:sz w:val="22"/>
              <w:szCs w:val="22"/>
              <w:lang w:val="fi-FI"/>
            </w:rPr>
            <w:t>Hakutoive</w:t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päättyy</w:t>
          </w:r>
        </w:p>
      </w:sdtContent>
    </w:sdt>
    <w:bookmarkStart w:id="1" w:name="_Hlk531943176" w:displacedByCustomXml="next"/>
    <w:sdt>
      <w:sdtPr>
        <w:rPr>
          <w:sz w:val="22"/>
          <w:szCs w:val="22"/>
          <w:lang w:val="fi-FI"/>
        </w:rPr>
        <w:id w:val="-456263560"/>
        <w:lock w:val="sdtLocked"/>
        <w:placeholder>
          <w:docPart w:val="DefaultPlaceholder_1082065158"/>
        </w:placeholder>
      </w:sdtPr>
      <w:sdtEndPr/>
      <w:sdtContent>
        <w:p w:rsidR="00D3679D" w:rsidRPr="00610827" w:rsidRDefault="001E670E" w:rsidP="003E11D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100"/>
            </w:tabs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51" type="#_x0000_t201" style="position:absolute;margin-left:424.85pt;margin-top:17.8pt;width:18pt;height:18pt;z-index:251683840;mso-position-horizontal-relative:text;mso-position-vertical-relative:text" wrapcoords="-900 0 -900 20700 21600 20700 21600 0 -900 0" filled="f" stroked="f">
                <v:imagedata r:id="rId8" o:title=""/>
                <o:lock v:ext="edit" aspectratio="t"/>
              </v:shape>
              <w:control r:id="rId9" w:name="TextBox1" w:shapeid="_x0000_s1051"/>
            </w:pict>
          </w:r>
          <w:r>
            <w:rPr>
              <w:noProof/>
            </w:rPr>
            <w:pict>
              <v:shape id="_x0000_s1052" type="#_x0000_t201" style="position:absolute;margin-left:424.85pt;margin-top:-1.1pt;width:18pt;height:18pt;z-index:251685888;mso-position-horizontal-relative:text;mso-position-vertical-relative:line" wrapcoords="-900 0 -900 20700 21600 20700 21600 0 -900 0" o:allowoverlap="f" filled="f" stroked="f">
                <v:imagedata r:id="rId8" o:title=""/>
                <o:lock v:ext="edit" aspectratio="t"/>
              </v:shape>
              <w:control r:id="rId10" w:name="TextBox2" w:shapeid="_x0000_s1052"/>
            </w:pict>
          </w:r>
          <w:r w:rsidR="00F9412B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72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25</w:t>
          </w:r>
          <w:r w:rsidR="007E09EC" w:rsidRPr="00610827">
            <w:rPr>
              <w:sz w:val="22"/>
              <w:szCs w:val="22"/>
              <w:lang w:val="fi-FI"/>
            </w:rPr>
            <w:t>.03.–</w:t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B35A76">
            <w:rPr>
              <w:sz w:val="22"/>
              <w:szCs w:val="22"/>
              <w:lang w:val="fi-FI"/>
            </w:rPr>
            <w:t>8</w:t>
          </w:r>
          <w:r w:rsidR="00B225AE" w:rsidRPr="00610827">
            <w:rPr>
              <w:sz w:val="22"/>
              <w:szCs w:val="22"/>
              <w:lang w:val="fi-FI"/>
            </w:rPr>
            <w:t>.03.201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152F29" w:rsidRPr="00610827">
            <w:rPr>
              <w:sz w:val="22"/>
              <w:szCs w:val="22"/>
              <w:lang w:val="fi-FI"/>
            </w:rPr>
            <w:t>2</w:t>
          </w:r>
          <w:r w:rsidR="004E3C7F">
            <w:rPr>
              <w:sz w:val="22"/>
              <w:szCs w:val="22"/>
              <w:lang w:val="fi-FI"/>
            </w:rPr>
            <w:t>0</w:t>
          </w:r>
          <w:r w:rsidR="003D0AA9" w:rsidRPr="00610827">
            <w:rPr>
              <w:sz w:val="22"/>
              <w:szCs w:val="22"/>
              <w:lang w:val="fi-FI"/>
            </w:rPr>
            <w:t>.08.-2</w:t>
          </w:r>
          <w:r w:rsidR="004E3C7F">
            <w:rPr>
              <w:sz w:val="22"/>
              <w:szCs w:val="22"/>
              <w:lang w:val="fi-FI"/>
            </w:rPr>
            <w:t>3</w:t>
          </w:r>
          <w:r w:rsidR="003D0AA9" w:rsidRPr="00610827">
            <w:rPr>
              <w:sz w:val="22"/>
              <w:szCs w:val="22"/>
              <w:lang w:val="fi-FI"/>
            </w:rPr>
            <w:t>.08.201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B85B73" w:rsidRPr="00610827">
            <w:rPr>
              <w:sz w:val="22"/>
              <w:szCs w:val="22"/>
              <w:lang w:val="fi-FI"/>
            </w:rPr>
            <w:t>2.201</w:t>
          </w:r>
          <w:r w:rsidR="004E3C7F">
            <w:rPr>
              <w:sz w:val="22"/>
              <w:szCs w:val="22"/>
              <w:lang w:val="fi-FI"/>
            </w:rPr>
            <w:t>9</w:t>
          </w:r>
          <w:r w:rsidR="003E11D7" w:rsidRPr="00610827">
            <w:rPr>
              <w:sz w:val="22"/>
              <w:szCs w:val="22"/>
              <w:lang w:val="fi-FI"/>
            </w:rPr>
            <w:t xml:space="preserve"> </w:t>
          </w:r>
          <w:r w:rsidR="00D013B8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73</w:t>
          </w:r>
          <w:r w:rsidRPr="00610827">
            <w:rPr>
              <w:sz w:val="22"/>
              <w:szCs w:val="22"/>
              <w:lang w:val="fi-FI"/>
            </w:rPr>
            <w:t>:</w:t>
          </w:r>
          <w:r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08</w:t>
          </w:r>
          <w:r w:rsidRPr="00610827">
            <w:rPr>
              <w:sz w:val="22"/>
              <w:szCs w:val="22"/>
              <w:lang w:val="fi-FI"/>
            </w:rPr>
            <w:t>.0</w:t>
          </w:r>
          <w:r w:rsidR="00261961">
            <w:rPr>
              <w:sz w:val="22"/>
              <w:szCs w:val="22"/>
              <w:lang w:val="fi-FI"/>
            </w:rPr>
            <w:t>4</w:t>
          </w:r>
          <w:r w:rsidRPr="00610827">
            <w:rPr>
              <w:sz w:val="22"/>
              <w:szCs w:val="22"/>
              <w:lang w:val="fi-FI"/>
            </w:rPr>
            <w:t>.–</w:t>
          </w:r>
          <w:r w:rsidR="00B35A76">
            <w:rPr>
              <w:sz w:val="22"/>
              <w:szCs w:val="22"/>
              <w:lang w:val="fi-FI"/>
            </w:rPr>
            <w:t>11</w:t>
          </w:r>
          <w:r w:rsidR="00D824F3" w:rsidRPr="00610827">
            <w:rPr>
              <w:sz w:val="22"/>
              <w:szCs w:val="22"/>
              <w:lang w:val="fi-FI"/>
            </w:rPr>
            <w:t>.0</w:t>
          </w:r>
          <w:r w:rsidR="00B35A76">
            <w:rPr>
              <w:sz w:val="22"/>
              <w:szCs w:val="22"/>
              <w:lang w:val="fi-FI"/>
            </w:rPr>
            <w:t>4</w:t>
          </w:r>
          <w:r w:rsidR="00D824F3" w:rsidRPr="00610827">
            <w:rPr>
              <w:sz w:val="22"/>
              <w:szCs w:val="22"/>
              <w:lang w:val="fi-FI"/>
            </w:rPr>
            <w:t>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03</w:t>
          </w:r>
          <w:r w:rsidR="003D0AA9" w:rsidRPr="00610827">
            <w:rPr>
              <w:sz w:val="22"/>
              <w:szCs w:val="22"/>
              <w:lang w:val="fi-FI"/>
            </w:rPr>
            <w:t>.09.-</w:t>
          </w:r>
          <w:r w:rsidR="004E3C7F">
            <w:rPr>
              <w:sz w:val="22"/>
              <w:szCs w:val="22"/>
              <w:lang w:val="fi-FI"/>
            </w:rPr>
            <w:t>06</w:t>
          </w:r>
          <w:r w:rsidR="003D0AA9" w:rsidRPr="00610827">
            <w:rPr>
              <w:sz w:val="22"/>
              <w:szCs w:val="22"/>
              <w:lang w:val="fi-FI"/>
            </w:rPr>
            <w:t>.0</w:t>
          </w:r>
          <w:r w:rsidR="00500863">
            <w:rPr>
              <w:sz w:val="22"/>
              <w:szCs w:val="22"/>
              <w:lang w:val="fi-FI"/>
            </w:rPr>
            <w:t>9</w:t>
          </w:r>
          <w:r w:rsidR="003D0AA9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5A6F90" w:rsidRPr="00610827">
            <w:rPr>
              <w:sz w:val="22"/>
              <w:szCs w:val="22"/>
              <w:lang w:val="fi-FI"/>
            </w:rPr>
            <w:t>2.201</w:t>
          </w:r>
          <w:r w:rsidR="004E3C7F">
            <w:rPr>
              <w:sz w:val="22"/>
              <w:szCs w:val="22"/>
              <w:lang w:val="fi-FI"/>
            </w:rPr>
            <w:t>9</w:t>
          </w:r>
          <w:r w:rsidR="000B2B8F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1E670E" w:rsidP="00D824F3">
          <w:pPr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 id="_x0000_s1049" type="#_x0000_t201" style="position:absolute;margin-left:424.85pt;margin-top:15.7pt;width:18pt;height:18pt;z-index:251679744" wrapcoords="-900 0 -900 20700 21600 20700 21600 0 -900 0" filled="f" stroked="f">
                <v:imagedata r:id="rId8" o:title=""/>
                <o:lock v:ext="edit" aspectratio="t"/>
              </v:shape>
              <w:control r:id="rId11" w:name="TextBox4" w:shapeid="_x0000_s1049"/>
            </w:pict>
          </w:r>
          <w:r>
            <w:rPr>
              <w:noProof/>
            </w:rPr>
            <w:pict>
              <v:shape id="_x0000_s1050" type="#_x0000_t201" style="position:absolute;margin-left:424.85pt;margin-top:-2pt;width:18pt;height:18pt;z-index:251681792" wrapcoords="-900 0 -900 20700 21600 20700 21600 0 -900 0" filled="f" stroked="f">
                <v:imagedata r:id="rId8" o:title=""/>
                <o:lock v:ext="edit" aspectratio="t"/>
              </v:shape>
              <w:control r:id="rId12" w:name="TextBox3" w:shapeid="_x0000_s1050"/>
            </w:pict>
          </w:r>
          <w:r w:rsidR="007E09EC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74</w:t>
          </w:r>
          <w:r w:rsidR="007E09EC" w:rsidRPr="00610827">
            <w:rPr>
              <w:sz w:val="22"/>
              <w:szCs w:val="22"/>
              <w:lang w:val="fi-FI"/>
            </w:rPr>
            <w:t>:</w:t>
          </w:r>
          <w:r w:rsidR="007E09EC"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15</w:t>
          </w:r>
          <w:r w:rsidR="007E09EC" w:rsidRPr="00610827">
            <w:rPr>
              <w:sz w:val="22"/>
              <w:szCs w:val="22"/>
              <w:lang w:val="fi-FI"/>
            </w:rPr>
            <w:t>.04.–</w:t>
          </w:r>
          <w:r w:rsidR="00B35A76">
            <w:rPr>
              <w:sz w:val="22"/>
              <w:szCs w:val="22"/>
              <w:lang w:val="fi-FI"/>
            </w:rPr>
            <w:t>18</w:t>
          </w:r>
          <w:r w:rsidR="001B1BC9" w:rsidRPr="00610827">
            <w:rPr>
              <w:sz w:val="22"/>
              <w:szCs w:val="22"/>
              <w:lang w:val="fi-FI"/>
            </w:rPr>
            <w:t>.</w:t>
          </w:r>
          <w:r w:rsidR="00B35A76">
            <w:rPr>
              <w:sz w:val="22"/>
              <w:szCs w:val="22"/>
              <w:lang w:val="fi-FI"/>
            </w:rPr>
            <w:t>04</w:t>
          </w:r>
          <w:r w:rsidR="007E09EC" w:rsidRPr="00610827">
            <w:rPr>
              <w:sz w:val="22"/>
              <w:szCs w:val="22"/>
              <w:lang w:val="fi-FI"/>
            </w:rPr>
            <w:t>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17</w:t>
          </w:r>
          <w:r w:rsidR="003D0AA9" w:rsidRPr="00610827">
            <w:rPr>
              <w:sz w:val="22"/>
              <w:szCs w:val="22"/>
              <w:lang w:val="fi-FI"/>
            </w:rPr>
            <w:t>.09.-</w:t>
          </w:r>
          <w:r w:rsidR="004E3C7F">
            <w:rPr>
              <w:sz w:val="22"/>
              <w:szCs w:val="22"/>
              <w:lang w:val="fi-FI"/>
            </w:rPr>
            <w:t>20</w:t>
          </w:r>
          <w:r w:rsidR="003D0AA9" w:rsidRPr="00610827">
            <w:rPr>
              <w:sz w:val="22"/>
              <w:szCs w:val="22"/>
              <w:lang w:val="fi-FI"/>
            </w:rPr>
            <w:t>.09.201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870E40" w:rsidRPr="00610827">
            <w:rPr>
              <w:sz w:val="22"/>
              <w:szCs w:val="22"/>
              <w:lang w:val="fi-FI"/>
            </w:rPr>
            <w:t>.</w:t>
          </w:r>
          <w:r w:rsidR="008518E2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2</w:t>
          </w:r>
          <w:r w:rsidR="00AF6CED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0B2B8F" w:rsidRPr="00610827">
            <w:rPr>
              <w:sz w:val="22"/>
              <w:szCs w:val="22"/>
              <w:lang w:val="fi-FI"/>
            </w:rPr>
            <w:t xml:space="preserve">  </w:t>
          </w:r>
        </w:p>
        <w:p w:rsidR="0088195D" w:rsidRPr="00610827" w:rsidRDefault="001E670E" w:rsidP="00D824F3">
          <w:pPr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 id="_x0000_s1048" type="#_x0000_t201" style="position:absolute;margin-left:424.95pt;margin-top:15.25pt;width:18pt;height:18pt;z-index:251677696" wrapcoords="-900 0 -900 20700 21600 20700 21600 0 -900 0" o:allowoverlap="f" filled="f" stroked="f">
                <v:imagedata r:id="rId8" o:title=""/>
                <o:lock v:ext="edit" aspectratio="t"/>
              </v:shape>
              <w:control r:id="rId13" w:name="TextBox5" w:shapeid="_x0000_s1048"/>
            </w:pict>
          </w:r>
          <w:r w:rsidR="007E09EC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75</w:t>
          </w:r>
          <w:r w:rsidR="00DD7465" w:rsidRPr="00610827">
            <w:rPr>
              <w:sz w:val="22"/>
              <w:szCs w:val="22"/>
              <w:lang w:val="fi-FI"/>
            </w:rPr>
            <w:t>:</w:t>
          </w:r>
          <w:r w:rsidR="00DD7465" w:rsidRPr="00610827">
            <w:rPr>
              <w:sz w:val="22"/>
              <w:szCs w:val="22"/>
              <w:lang w:val="fi-FI"/>
            </w:rPr>
            <w:tab/>
          </w:r>
          <w:r w:rsidR="00261961">
            <w:rPr>
              <w:sz w:val="22"/>
              <w:szCs w:val="22"/>
              <w:lang w:val="fi-FI"/>
            </w:rPr>
            <w:t>06</w:t>
          </w:r>
          <w:r w:rsidR="003C0159" w:rsidRPr="00610827">
            <w:rPr>
              <w:sz w:val="22"/>
              <w:szCs w:val="22"/>
              <w:lang w:val="fi-FI"/>
            </w:rPr>
            <w:t>.</w:t>
          </w:r>
          <w:r w:rsidR="007E09EC" w:rsidRPr="00610827">
            <w:rPr>
              <w:sz w:val="22"/>
              <w:szCs w:val="22"/>
              <w:lang w:val="fi-FI"/>
            </w:rPr>
            <w:t>05</w:t>
          </w:r>
          <w:r w:rsidR="00DD7465" w:rsidRPr="00610827">
            <w:rPr>
              <w:sz w:val="22"/>
              <w:szCs w:val="22"/>
              <w:lang w:val="fi-FI"/>
            </w:rPr>
            <w:t>.–</w:t>
          </w:r>
          <w:r w:rsidR="00261961">
            <w:rPr>
              <w:sz w:val="22"/>
              <w:szCs w:val="22"/>
              <w:lang w:val="fi-FI"/>
            </w:rPr>
            <w:t>09</w:t>
          </w:r>
          <w:r w:rsidR="00DD7465" w:rsidRPr="00610827">
            <w:rPr>
              <w:sz w:val="22"/>
              <w:szCs w:val="22"/>
              <w:lang w:val="fi-FI"/>
            </w:rPr>
            <w:t>.0</w:t>
          </w:r>
          <w:r w:rsidR="007E09EC" w:rsidRPr="00610827">
            <w:rPr>
              <w:sz w:val="22"/>
              <w:szCs w:val="22"/>
              <w:lang w:val="fi-FI"/>
            </w:rPr>
            <w:t>5.201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01</w:t>
          </w:r>
          <w:r w:rsidR="003D0AA9" w:rsidRPr="00610827">
            <w:rPr>
              <w:sz w:val="22"/>
              <w:szCs w:val="22"/>
              <w:lang w:val="fi-FI"/>
            </w:rPr>
            <w:t>.10.-</w:t>
          </w:r>
          <w:r w:rsidR="004E3C7F">
            <w:rPr>
              <w:sz w:val="22"/>
              <w:szCs w:val="22"/>
              <w:lang w:val="fi-FI"/>
            </w:rPr>
            <w:t>04</w:t>
          </w:r>
          <w:r w:rsidR="003D0AA9" w:rsidRPr="00610827">
            <w:rPr>
              <w:sz w:val="22"/>
              <w:szCs w:val="22"/>
              <w:lang w:val="fi-FI"/>
            </w:rPr>
            <w:t>.10.201</w:t>
          </w:r>
          <w:r w:rsidR="004E3C7F">
            <w:rPr>
              <w:sz w:val="22"/>
              <w:szCs w:val="22"/>
              <w:lang w:val="fi-FI"/>
            </w:rPr>
            <w:t>9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1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4E3C7F">
            <w:rPr>
              <w:sz w:val="22"/>
              <w:szCs w:val="22"/>
              <w:lang w:val="fi-FI"/>
            </w:rPr>
            <w:t>9</w:t>
          </w:r>
          <w:r w:rsidR="0088195D" w:rsidRPr="00610827">
            <w:rPr>
              <w:sz w:val="22"/>
              <w:szCs w:val="22"/>
              <w:lang w:val="fi-FI"/>
            </w:rPr>
            <w:tab/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76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261961">
            <w:rPr>
              <w:sz w:val="22"/>
              <w:szCs w:val="22"/>
              <w:lang w:val="fi-FI"/>
            </w:rPr>
            <w:t>0</w:t>
          </w:r>
          <w:r w:rsidR="00D824F3" w:rsidRPr="00610827">
            <w:rPr>
              <w:sz w:val="22"/>
              <w:szCs w:val="22"/>
              <w:lang w:val="fi-FI"/>
            </w:rPr>
            <w:t>.05.–</w:t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261961">
            <w:rPr>
              <w:sz w:val="22"/>
              <w:szCs w:val="22"/>
              <w:lang w:val="fi-FI"/>
            </w:rPr>
            <w:t>3</w:t>
          </w:r>
          <w:r w:rsidRPr="00610827">
            <w:rPr>
              <w:sz w:val="22"/>
              <w:szCs w:val="22"/>
              <w:lang w:val="fi-FI"/>
            </w:rPr>
            <w:t>.05.201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15</w:t>
          </w:r>
          <w:r w:rsidR="003D0AA9" w:rsidRPr="00610827">
            <w:rPr>
              <w:sz w:val="22"/>
              <w:szCs w:val="22"/>
              <w:lang w:val="fi-FI"/>
            </w:rPr>
            <w:t>.10.-</w:t>
          </w:r>
          <w:r w:rsidR="004E3C7F">
            <w:rPr>
              <w:sz w:val="22"/>
              <w:szCs w:val="22"/>
              <w:lang w:val="fi-FI"/>
            </w:rPr>
            <w:t>18</w:t>
          </w:r>
          <w:r w:rsidR="003D0AA9" w:rsidRPr="00610827">
            <w:rPr>
              <w:sz w:val="22"/>
              <w:szCs w:val="22"/>
              <w:lang w:val="fi-FI"/>
            </w:rPr>
            <w:t>.1</w:t>
          </w:r>
          <w:r w:rsidR="004E3C7F">
            <w:rPr>
              <w:sz w:val="22"/>
              <w:szCs w:val="22"/>
              <w:lang w:val="fi-FI"/>
            </w:rPr>
            <w:t>0</w:t>
          </w:r>
          <w:r w:rsidR="003D0AA9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1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4E3C7F">
            <w:rPr>
              <w:sz w:val="22"/>
              <w:szCs w:val="22"/>
              <w:lang w:val="fi-FI"/>
            </w:rPr>
            <w:t>9</w:t>
          </w:r>
        </w:p>
      </w:sdtContent>
    </w:sdt>
    <w:bookmarkEnd w:id="1"/>
    <w:p w:rsidR="00C553BB" w:rsidRPr="00D3679D" w:rsidRDefault="00C553BB" w:rsidP="0088195D">
      <w:pPr>
        <w:spacing w:line="360" w:lineRule="auto"/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-860741750"/>
        <w:lock w:val="contentLocked"/>
        <w:placeholder>
          <w:docPart w:val="DefaultPlaceholder_1082065158"/>
        </w:placeholder>
      </w:sdtPr>
      <w:sdtEndPr/>
      <w:sdtContent>
        <w:p w:rsidR="00E77F39" w:rsidRDefault="00E77F39" w:rsidP="00E77F39">
          <w:pPr>
            <w:spacing w:line="360" w:lineRule="auto"/>
            <w:rPr>
              <w:b/>
              <w:u w:val="single"/>
              <w:lang w:val="fi-FI"/>
            </w:rPr>
          </w:pPr>
          <w:r w:rsidRPr="00E77F39">
            <w:rPr>
              <w:b/>
              <w:u w:val="single"/>
              <w:lang w:val="fi-FI"/>
            </w:rPr>
            <w:t>Ohjaajien yhteystiedot:</w:t>
          </w:r>
        </w:p>
      </w:sdtContent>
    </w:sdt>
    <w:p w:rsidR="00BD6814" w:rsidRDefault="001E670E" w:rsidP="00BD6814">
      <w:pPr>
        <w:rPr>
          <w:lang w:val="fi-FI"/>
        </w:rPr>
      </w:pPr>
      <w:r>
        <w:rPr>
          <w:noProof/>
          <w:sz w:val="22"/>
          <w:szCs w:val="22"/>
        </w:rPr>
        <w:pict>
          <v:shape id="_x0000_s1038" type="#_x0000_t201" style="position:absolute;margin-left:306.05pt;margin-top:9.6pt;width:200pt;height:21.5pt;z-index:251661312" wrapcoords="-225 0 -225 20700 21600 20700 21600 0 -225 0" filled="f" stroked="f">
            <v:imagedata r:id="rId14" o:title=""/>
            <o:lock v:ext="edit" aspectratio="t"/>
            <w10:wrap type="square"/>
          </v:shape>
          <w:control r:id="rId15" w:name="TextBox21" w:shapeid="_x0000_s1038"/>
        </w:pict>
      </w:r>
      <w:r>
        <w:rPr>
          <w:noProof/>
          <w:sz w:val="22"/>
          <w:szCs w:val="22"/>
        </w:rPr>
        <w:pict>
          <v:shape id="_x0000_s1037" type="#_x0000_t201" style="position:absolute;margin-left:37.7pt;margin-top:9.6pt;width:175.5pt;height:21.5pt;z-index:251659264" filled="f" stroked="f">
            <v:imagedata r:id="rId16" o:title=""/>
            <o:lock v:ext="edit" aspectratio="t"/>
            <w10:wrap type="square"/>
          </v:shape>
          <w:control r:id="rId17" w:name="TextBox11" w:shapeid="_x0000_s1037"/>
        </w:pict>
      </w:r>
    </w:p>
    <w:p w:rsidR="001D3629" w:rsidRPr="00861874" w:rsidRDefault="001E670E" w:rsidP="00E77F3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837888858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Nimi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41285905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Työyhteisö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E77F39" w:rsidRPr="00861874">
        <w:rPr>
          <w:sz w:val="22"/>
          <w:szCs w:val="22"/>
          <w:lang w:val="fi-FI"/>
        </w:rPr>
        <w:t xml:space="preserve"> </w:t>
      </w:r>
    </w:p>
    <w:p w:rsidR="001D3629" w:rsidRPr="00861874" w:rsidRDefault="001D3629" w:rsidP="001D3629">
      <w:pPr>
        <w:rPr>
          <w:sz w:val="22"/>
          <w:szCs w:val="22"/>
          <w:lang w:val="fi-FI"/>
        </w:rPr>
      </w:pPr>
    </w:p>
    <w:p w:rsidR="001D3629" w:rsidRPr="00861874" w:rsidRDefault="001E670E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2394620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noProof/>
              <w:sz w:val="22"/>
              <w:szCs w:val="22"/>
            </w:rPr>
            <w:pict>
              <v:shape id="_x0000_s1039" type="#_x0000_t201" style="position:absolute;margin-left:73.15pt;margin-top:0;width:433.5pt;height:21.5pt;z-index:251663360;mso-position-horizontal-relative:text;mso-position-vertical-relative:text" o:preferrelative="t" filled="f" stroked="f">
                <v:imagedata r:id="rId18" o:title=""/>
                <o:lock v:ext="edit" aspectratio="t"/>
                <w10:wrap type="square"/>
              </v:shape>
              <w:control r:id="rId19" w:name="TextBox32" w:shapeid="_x0000_s1039"/>
            </w:pict>
          </w:r>
          <w:r w:rsidR="001D3629" w:rsidRPr="00861874">
            <w:rPr>
              <w:sz w:val="22"/>
              <w:szCs w:val="22"/>
              <w:lang w:val="fi-FI"/>
            </w:rPr>
            <w:t>Postiosoite</w:t>
          </w:r>
        </w:sdtContent>
      </w:sdt>
      <w:r w:rsidR="001D3629" w:rsidRPr="00861874">
        <w:rPr>
          <w:sz w:val="22"/>
          <w:szCs w:val="22"/>
          <w:lang w:val="fi-FI"/>
        </w:rPr>
        <w:t>:</w:t>
      </w:r>
    </w:p>
    <w:p w:rsidR="001D3629" w:rsidRPr="00861874" w:rsidRDefault="001E670E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0" type="#_x0000_t201" style="position:absolute;margin-left:60.95pt;margin-top:12.75pt;width:132pt;height:21pt;z-index:251665408" filled="f" stroked="f">
            <v:imagedata r:id="rId20" o:title=""/>
            <o:lock v:ext="edit" aspectratio="t"/>
            <w10:wrap type="square"/>
          </v:shape>
          <w:control r:id="rId21" w:name="TextBox42" w:shapeid="_x0000_s1040"/>
        </w:pict>
      </w:r>
      <w:r>
        <w:rPr>
          <w:noProof/>
          <w:sz w:val="28"/>
          <w:szCs w:val="28"/>
        </w:rPr>
        <w:pict>
          <v:shape id="_x0000_s1041" type="#_x0000_t201" style="position:absolute;margin-left:315.4pt;margin-top:8.85pt;width:191.5pt;height:21.5pt;z-index:251667456" o:preferrelative="t" filled="f" stroked="f">
            <v:imagedata r:id="rId22" o:title=""/>
            <o:lock v:ext="edit" aspectratio="t"/>
            <w10:wrap type="square"/>
          </v:shape>
          <w:control r:id="rId23" w:name="TextBox52" w:shapeid="_x0000_s1041"/>
        </w:pict>
      </w:r>
    </w:p>
    <w:p w:rsidR="006356BA" w:rsidRPr="00861874" w:rsidRDefault="001E670E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1502697759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1D3629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200434722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FB5764" w:rsidRDefault="000354B7" w:rsidP="001D362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</w:p>
    <w:p w:rsidR="00797B50" w:rsidRDefault="00797B50" w:rsidP="001D3629">
      <w:pPr>
        <w:rPr>
          <w:sz w:val="22"/>
          <w:szCs w:val="22"/>
          <w:lang w:val="fi-FI"/>
        </w:rPr>
      </w:pPr>
    </w:p>
    <w:p w:rsidR="00797B50" w:rsidRDefault="00797B50" w:rsidP="001D3629">
      <w:pPr>
        <w:rPr>
          <w:sz w:val="22"/>
          <w:szCs w:val="22"/>
          <w:lang w:val="fi-FI"/>
        </w:rPr>
      </w:pPr>
    </w:p>
    <w:p w:rsidR="00B37B67" w:rsidRPr="00861874" w:rsidRDefault="001E670E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5" type="#_x0000_t201" style="position:absolute;margin-left:37.7pt;margin-top:8.45pt;width:182pt;height:23pt;z-index:251673600" o:preferrelative="t" filled="f" stroked="f">
            <v:imagedata r:id="rId24" o:title=""/>
            <o:lock v:ext="edit" aspectratio="t"/>
            <w10:wrap type="square"/>
          </v:shape>
          <w:control r:id="rId25" w:name="TextBox6" w:shapeid="_x0000_s1045"/>
        </w:pict>
      </w:r>
      <w:r>
        <w:rPr>
          <w:noProof/>
          <w:sz w:val="22"/>
          <w:szCs w:val="22"/>
        </w:rPr>
        <w:pict>
          <v:shape id="_x0000_s1046" type="#_x0000_t201" style="position:absolute;margin-left:306.05pt;margin-top:8.45pt;width:200pt;height:23pt;z-index:251675648" o:preferrelative="t" filled="f" stroked="f">
            <v:imagedata r:id="rId26" o:title=""/>
            <o:lock v:ext="edit" aspectratio="t"/>
            <w10:wrap type="square"/>
          </v:shape>
          <w:control r:id="rId27" w:name="TextBox7" w:shapeid="_x0000_s1046"/>
        </w:pict>
      </w:r>
    </w:p>
    <w:p w:rsidR="00B37B67" w:rsidRPr="00861874" w:rsidRDefault="001E670E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74741743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Nimi: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538128961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Työyhteisö: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</w:p>
    <w:p w:rsidR="00B37B67" w:rsidRPr="00861874" w:rsidRDefault="001E670E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2" type="#_x0000_t201" style="position:absolute;margin-left:73.15pt;margin-top:12.85pt;width:433.5pt;height:22pt;z-index:251669504" o:preferrelative="t" filled="f" stroked="f">
            <v:imagedata r:id="rId28" o:title=""/>
            <o:lock v:ext="edit" aspectratio="t"/>
            <w10:wrap type="square"/>
          </v:shape>
          <w:control r:id="rId29" w:name="TextBox31" w:shapeid="_x0000_s1042"/>
        </w:pict>
      </w:r>
    </w:p>
    <w:sdt>
      <w:sdtPr>
        <w:rPr>
          <w:sz w:val="22"/>
          <w:szCs w:val="22"/>
          <w:lang w:val="fi-FI"/>
        </w:rPr>
        <w:id w:val="1790311316"/>
        <w:lock w:val="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B37B67" w:rsidRPr="00861874" w:rsidRDefault="00B37B67" w:rsidP="00B37B67">
          <w:p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Postiosoite:</w:t>
          </w:r>
        </w:p>
      </w:sdtContent>
    </w:sdt>
    <w:p w:rsidR="00B37B67" w:rsidRPr="00861874" w:rsidRDefault="001E670E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3" type="#_x0000_t201" style="position:absolute;margin-left:60.95pt;margin-top:12.55pt;width:132pt;height:21.5pt;z-index:251670528" o:preferrelative="t" filled="f" stroked="f">
            <v:imagedata r:id="rId30" o:title=""/>
            <o:lock v:ext="edit" aspectratio="t"/>
            <w10:wrap type="square"/>
          </v:shape>
          <w:control r:id="rId31" w:name="TextBox41" w:shapeid="_x0000_s1043"/>
        </w:pict>
      </w:r>
      <w:r>
        <w:rPr>
          <w:noProof/>
          <w:sz w:val="22"/>
          <w:szCs w:val="22"/>
        </w:rPr>
        <w:pict>
          <v:shape id="_x0000_s1044" type="#_x0000_t201" style="position:absolute;margin-left:315.4pt;margin-top:12.55pt;width:191.5pt;height:22pt;z-index:251671552" o:preferrelative="t" filled="f" stroked="f">
            <v:imagedata r:id="rId32" o:title=""/>
            <o:lock v:ext="edit" aspectratio="t"/>
            <w10:wrap type="square"/>
          </v:shape>
          <w:control r:id="rId33" w:name="TextBox51" w:shapeid="_x0000_s1044"/>
        </w:pict>
      </w:r>
    </w:p>
    <w:p w:rsidR="00B37B67" w:rsidRPr="00861874" w:rsidRDefault="001E670E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4961822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B37B67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134871204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B37B67" w:rsidRDefault="00B37B67" w:rsidP="001D3629">
      <w:pPr>
        <w:rPr>
          <w:lang w:val="fi-FI"/>
        </w:rPr>
      </w:pPr>
    </w:p>
    <w:p w:rsidR="00797B50" w:rsidRDefault="00797B50" w:rsidP="001D3629">
      <w:pPr>
        <w:rPr>
          <w:lang w:val="fi-FI"/>
        </w:rPr>
      </w:pPr>
    </w:p>
    <w:p w:rsidR="00861874" w:rsidRDefault="00861874" w:rsidP="001D3629">
      <w:pPr>
        <w:rPr>
          <w:lang w:val="fi-FI"/>
        </w:rPr>
      </w:pPr>
    </w:p>
    <w:sdt>
      <w:sdtPr>
        <w:rPr>
          <w:sz w:val="22"/>
          <w:szCs w:val="22"/>
          <w:lang w:val="fi-FI"/>
        </w:rPr>
        <w:id w:val="-198239088"/>
        <w:lock w:val="contentLocked"/>
        <w:placeholder>
          <w:docPart w:val="DefaultPlaceholder_1082065158"/>
        </w:placeholder>
      </w:sdtPr>
      <w:sdtEndPr/>
      <w:sdtContent>
        <w:p w:rsidR="008479BC" w:rsidRDefault="00861874" w:rsidP="001D3629">
          <w:pPr>
            <w:rPr>
              <w:sz w:val="22"/>
              <w:szCs w:val="22"/>
              <w:lang w:val="fi-FI"/>
            </w:rPr>
          </w:pPr>
          <w:r w:rsidRPr="008479BC">
            <w:rPr>
              <w:b/>
              <w:szCs w:val="22"/>
              <w:u w:val="single"/>
              <w:lang w:val="fi-FI"/>
            </w:rPr>
            <w:t>Perustelut</w:t>
          </w:r>
          <w:r w:rsidR="008479BC">
            <w:rPr>
              <w:sz w:val="22"/>
              <w:szCs w:val="22"/>
              <w:lang w:val="fi-FI"/>
            </w:rPr>
            <w:t>:</w:t>
          </w:r>
          <w:r w:rsidRPr="008479BC">
            <w:rPr>
              <w:sz w:val="22"/>
              <w:szCs w:val="22"/>
              <w:lang w:val="fi-FI"/>
            </w:rPr>
            <w:t xml:space="preserve"> </w:t>
          </w:r>
        </w:p>
        <w:p w:rsidR="00861874" w:rsidRPr="008479BC" w:rsidRDefault="008479BC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t>M</w:t>
          </w:r>
          <w:r w:rsidR="00861874" w:rsidRPr="008479BC">
            <w:rPr>
              <w:sz w:val="22"/>
              <w:szCs w:val="22"/>
              <w:lang w:val="fi-FI"/>
            </w:rPr>
            <w:t xml:space="preserve">iksi ryhmänne </w:t>
          </w:r>
          <w:r w:rsidR="00012938">
            <w:rPr>
              <w:sz w:val="22"/>
              <w:szCs w:val="22"/>
              <w:lang w:val="fi-FI"/>
            </w:rPr>
            <w:t>olisi hyvä päästä Keko-kuntoutukseen ja miten aiotte hyödyntää kuntoutuksen</w:t>
          </w:r>
          <w:r w:rsidR="00861874" w:rsidRPr="008479BC">
            <w:rPr>
              <w:sz w:val="22"/>
              <w:szCs w:val="22"/>
              <w:lang w:val="fi-FI"/>
            </w:rPr>
            <w:t xml:space="preserve"> antia:</w:t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sz w:val="22"/>
          <w:szCs w:val="22"/>
          <w:lang w:val="fi-FI"/>
        </w:rPr>
        <w:id w:val="325708983"/>
        <w:placeholder>
          <w:docPart w:val="ADB47155628C4CCC85E6CFCA253FC7EC"/>
        </w:placeholder>
        <w:text w:multiLine="1"/>
      </w:sdtPr>
      <w:sdtEndPr/>
      <w:sdtContent>
        <w:p w:rsidR="00861874" w:rsidRDefault="00A40A23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154268253"/>
        <w:lock w:val="sdtContentLocked"/>
        <w:placeholder>
          <w:docPart w:val="DefaultPlaceholder_-1854013440"/>
        </w:placeholder>
      </w:sdtPr>
      <w:sdtEndPr>
        <w:rPr>
          <w:b w:val="0"/>
          <w:sz w:val="22"/>
          <w:szCs w:val="22"/>
          <w:u w:val="none"/>
          <w:lang w:val="en-GB"/>
        </w:rPr>
      </w:sdtEndPr>
      <w:sdtContent>
        <w:p w:rsidR="00861874" w:rsidRPr="00FE1C28" w:rsidRDefault="00861874" w:rsidP="00861874">
          <w:pPr>
            <w:rPr>
              <w:b/>
              <w:u w:val="single"/>
              <w:lang w:val="fi-FI"/>
            </w:rPr>
          </w:pPr>
          <w:r w:rsidRPr="00FE1C28">
            <w:rPr>
              <w:b/>
              <w:u w:val="single"/>
              <w:lang w:val="fi-FI"/>
            </w:rPr>
            <w:t>Hakemuksen palautus</w:t>
          </w:r>
        </w:p>
        <w:p w:rsidR="00861874" w:rsidRPr="00FE1C28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1584C" w:rsidRDefault="000A58DC" w:rsidP="00861874">
          <w:pPr>
            <w:rPr>
              <w:sz w:val="22"/>
              <w:szCs w:val="22"/>
              <w:lang w:val="fi-FI"/>
            </w:rPr>
          </w:pPr>
          <w:r w:rsidRPr="0081584C">
            <w:rPr>
              <w:sz w:val="22"/>
              <w:szCs w:val="22"/>
              <w:lang w:val="fi-FI"/>
            </w:rPr>
            <w:t>H</w:t>
          </w:r>
          <w:r w:rsidR="00861874" w:rsidRPr="0081584C">
            <w:rPr>
              <w:sz w:val="22"/>
              <w:szCs w:val="22"/>
              <w:lang w:val="fi-FI"/>
            </w:rPr>
            <w:t xml:space="preserve">akemus palautetaan </w:t>
          </w:r>
        </w:p>
        <w:p w:rsidR="00861874" w:rsidRPr="0081584C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61874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ensisij</w:t>
          </w:r>
          <w:r w:rsidR="00B27DC6">
            <w:rPr>
              <w:sz w:val="22"/>
              <w:szCs w:val="22"/>
              <w:lang w:val="fi-FI"/>
            </w:rPr>
            <w:t>a</w:t>
          </w:r>
          <w:r w:rsidRPr="00861874">
            <w:rPr>
              <w:sz w:val="22"/>
              <w:szCs w:val="22"/>
              <w:lang w:val="fi-FI"/>
            </w:rPr>
            <w:t>isesti sähköpostina</w:t>
          </w:r>
          <w:r w:rsidRPr="00861874">
            <w:rPr>
              <w:sz w:val="22"/>
              <w:szCs w:val="22"/>
              <w:lang w:val="fi-FI"/>
            </w:rPr>
            <w:tab/>
          </w:r>
          <w:hyperlink r:id="rId34" w:history="1">
            <w:r w:rsidR="00CC62C4" w:rsidRPr="00CF6211">
              <w:rPr>
                <w:rStyle w:val="Hyperlinkki"/>
                <w:sz w:val="22"/>
                <w:szCs w:val="22"/>
                <w:lang w:val="fi-FI"/>
              </w:rPr>
              <w:t>tomi.nevalainen@miinasillanpaa.fi</w:t>
            </w:r>
          </w:hyperlink>
        </w:p>
        <w:p w:rsidR="00861874" w:rsidRPr="00861874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DD7465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DD7465">
            <w:rPr>
              <w:sz w:val="22"/>
              <w:szCs w:val="22"/>
              <w:lang w:val="fi-FI"/>
            </w:rPr>
            <w:t>vaihtoehtoisesti kirje</w:t>
          </w:r>
          <w:r w:rsidR="00DD7465" w:rsidRPr="00DD7465">
            <w:rPr>
              <w:sz w:val="22"/>
              <w:szCs w:val="22"/>
              <w:lang w:val="fi-FI"/>
            </w:rPr>
            <w:t>e</w:t>
          </w:r>
          <w:r w:rsidRPr="00DD7465">
            <w:rPr>
              <w:sz w:val="22"/>
              <w:szCs w:val="22"/>
              <w:lang w:val="fi-FI"/>
            </w:rPr>
            <w:t>n</w:t>
          </w:r>
          <w:r w:rsidR="00DD7465">
            <w:rPr>
              <w:sz w:val="22"/>
              <w:szCs w:val="22"/>
              <w:lang w:val="fi-FI"/>
            </w:rPr>
            <w:t>ä</w:t>
          </w:r>
          <w:r w:rsidRPr="00DD7465">
            <w:rPr>
              <w:sz w:val="22"/>
              <w:szCs w:val="22"/>
              <w:lang w:val="fi-FI"/>
            </w:rPr>
            <w:tab/>
            <w:t>Miina Sillanpään Säätiö</w:t>
          </w:r>
        </w:p>
        <w:p w:rsidR="00861874" w:rsidRPr="00F76B28" w:rsidRDefault="00CC62C4" w:rsidP="003F2715">
          <w:pPr>
            <w:ind w:left="2880"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Tomi N</w:t>
          </w:r>
          <w:r w:rsidR="000A58DC">
            <w:rPr>
              <w:sz w:val="22"/>
              <w:szCs w:val="22"/>
            </w:rPr>
            <w:t>e</w:t>
          </w:r>
          <w:r>
            <w:rPr>
              <w:sz w:val="22"/>
              <w:szCs w:val="22"/>
            </w:rPr>
            <w:t>vala</w:t>
          </w:r>
          <w:r w:rsidR="000A58DC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 xml:space="preserve">nen </w:t>
          </w:r>
          <w:r w:rsidR="000D5E0D">
            <w:rPr>
              <w:sz w:val="22"/>
              <w:szCs w:val="22"/>
            </w:rPr>
            <w:t>/ Keko</w:t>
          </w:r>
        </w:p>
        <w:p w:rsidR="00861874" w:rsidRPr="00F76B28" w:rsidRDefault="00861874" w:rsidP="003F2715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 xml:space="preserve">Taavetti Laitisen katu 4 </w:t>
          </w:r>
        </w:p>
        <w:p w:rsidR="00861874" w:rsidRPr="001D42FB" w:rsidRDefault="00861874" w:rsidP="001D42FB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>00300 Helsinki</w:t>
          </w:r>
        </w:p>
      </w:sdtContent>
    </w:sdt>
    <w:sectPr w:rsidR="00861874" w:rsidRPr="001D42FB" w:rsidSect="00A4629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/>
      <w:pgMar w:top="1417" w:right="1134" w:bottom="1417" w:left="1134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AE" w:rsidRDefault="00B225AE" w:rsidP="0088195D">
      <w:r>
        <w:separator/>
      </w:r>
    </w:p>
  </w:endnote>
  <w:endnote w:type="continuationSeparator" w:id="0">
    <w:p w:rsidR="00B225AE" w:rsidRDefault="00B225AE" w:rsidP="008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AE" w:rsidRDefault="00B225AE" w:rsidP="0088195D">
      <w:r>
        <w:separator/>
      </w:r>
    </w:p>
  </w:footnote>
  <w:footnote w:type="continuationSeparator" w:id="0">
    <w:p w:rsidR="00B225AE" w:rsidRDefault="00B225AE" w:rsidP="0088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AE" w:rsidRDefault="00274296" w:rsidP="00C32B37">
    <w:pPr>
      <w:pStyle w:val="Yltunniste"/>
      <w:jc w:val="right"/>
    </w:pPr>
    <w:r w:rsidRPr="00274296"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2CDFE9AE" wp14:editId="25147AF9">
          <wp:simplePos x="0" y="0"/>
          <wp:positionH relativeFrom="margin">
            <wp:posOffset>4133850</wp:posOffset>
          </wp:positionH>
          <wp:positionV relativeFrom="margin">
            <wp:posOffset>-501015</wp:posOffset>
          </wp:positionV>
          <wp:extent cx="596900" cy="5969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ttu_Veikkauksen_tuotoilla_TUNNUS_Sini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296"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2A75AF4" wp14:editId="195939B4">
          <wp:simplePos x="0" y="0"/>
          <wp:positionH relativeFrom="column">
            <wp:posOffset>4780915</wp:posOffset>
          </wp:positionH>
          <wp:positionV relativeFrom="paragraph">
            <wp:posOffset>8890</wp:posOffset>
          </wp:positionV>
          <wp:extent cx="1673225" cy="800100"/>
          <wp:effectExtent l="0" t="0" r="3175" b="0"/>
          <wp:wrapNone/>
          <wp:docPr id="1" name="Kuva 1" descr="S:\MSS esittely ja logot\UUSI graafinen ohjeistus ja pohjat 2014\Rajat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MSS esittely ja logot\UUSI graafinen ohjeistus ja pohjat 2014\Rajatt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296">
      <w:t xml:space="preserve">      </w:t>
    </w:r>
    <w:r w:rsidR="00B225AE" w:rsidRPr="00865C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5F73"/>
    <w:multiLevelType w:val="hybridMultilevel"/>
    <w:tmpl w:val="ACEA050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67"/>
    <w:rsid w:val="00012938"/>
    <w:rsid w:val="000354B7"/>
    <w:rsid w:val="00051A4A"/>
    <w:rsid w:val="000A24D6"/>
    <w:rsid w:val="000A58DC"/>
    <w:rsid w:val="000B2B8F"/>
    <w:rsid w:val="000B4901"/>
    <w:rsid w:val="000D5E0D"/>
    <w:rsid w:val="00120D9C"/>
    <w:rsid w:val="00152F29"/>
    <w:rsid w:val="00181D99"/>
    <w:rsid w:val="001B1BC9"/>
    <w:rsid w:val="001B4E4B"/>
    <w:rsid w:val="001D3336"/>
    <w:rsid w:val="001D3629"/>
    <w:rsid w:val="001D42FB"/>
    <w:rsid w:val="001E670E"/>
    <w:rsid w:val="001F1021"/>
    <w:rsid w:val="001F505A"/>
    <w:rsid w:val="00261961"/>
    <w:rsid w:val="00272AFE"/>
    <w:rsid w:val="00274296"/>
    <w:rsid w:val="00280073"/>
    <w:rsid w:val="00286F07"/>
    <w:rsid w:val="00333AEC"/>
    <w:rsid w:val="00352A9D"/>
    <w:rsid w:val="00354058"/>
    <w:rsid w:val="00361E7E"/>
    <w:rsid w:val="003B7FB0"/>
    <w:rsid w:val="003C0159"/>
    <w:rsid w:val="003D0AA9"/>
    <w:rsid w:val="003E11D7"/>
    <w:rsid w:val="003F2715"/>
    <w:rsid w:val="003F4976"/>
    <w:rsid w:val="00412FA7"/>
    <w:rsid w:val="004171B0"/>
    <w:rsid w:val="00426CA6"/>
    <w:rsid w:val="004733EE"/>
    <w:rsid w:val="004823DF"/>
    <w:rsid w:val="004A3D2E"/>
    <w:rsid w:val="004B77F2"/>
    <w:rsid w:val="004B7AD4"/>
    <w:rsid w:val="004E3C7F"/>
    <w:rsid w:val="00500863"/>
    <w:rsid w:val="00562952"/>
    <w:rsid w:val="00583BE9"/>
    <w:rsid w:val="00591EFE"/>
    <w:rsid w:val="005A6F90"/>
    <w:rsid w:val="005C0209"/>
    <w:rsid w:val="006001FD"/>
    <w:rsid w:val="00602794"/>
    <w:rsid w:val="00610827"/>
    <w:rsid w:val="006356BA"/>
    <w:rsid w:val="006409AF"/>
    <w:rsid w:val="006679ED"/>
    <w:rsid w:val="00690B70"/>
    <w:rsid w:val="006B5774"/>
    <w:rsid w:val="006D253A"/>
    <w:rsid w:val="006D58B3"/>
    <w:rsid w:val="00711138"/>
    <w:rsid w:val="00726282"/>
    <w:rsid w:val="00754CF4"/>
    <w:rsid w:val="00797B50"/>
    <w:rsid w:val="007B2CBC"/>
    <w:rsid w:val="007E09EC"/>
    <w:rsid w:val="00807B89"/>
    <w:rsid w:val="0081584C"/>
    <w:rsid w:val="008479BC"/>
    <w:rsid w:val="008518E2"/>
    <w:rsid w:val="00861874"/>
    <w:rsid w:val="00865C59"/>
    <w:rsid w:val="00870E40"/>
    <w:rsid w:val="0088195D"/>
    <w:rsid w:val="008C1442"/>
    <w:rsid w:val="008D54A3"/>
    <w:rsid w:val="009A0405"/>
    <w:rsid w:val="009C402F"/>
    <w:rsid w:val="00A026B5"/>
    <w:rsid w:val="00A20F5B"/>
    <w:rsid w:val="00A26F34"/>
    <w:rsid w:val="00A40A23"/>
    <w:rsid w:val="00A42A5C"/>
    <w:rsid w:val="00A46296"/>
    <w:rsid w:val="00A51DDE"/>
    <w:rsid w:val="00AA07F8"/>
    <w:rsid w:val="00AF6CED"/>
    <w:rsid w:val="00B225AE"/>
    <w:rsid w:val="00B27DC6"/>
    <w:rsid w:val="00B30D6F"/>
    <w:rsid w:val="00B31B6F"/>
    <w:rsid w:val="00B35A76"/>
    <w:rsid w:val="00B37B67"/>
    <w:rsid w:val="00B52D18"/>
    <w:rsid w:val="00B85B73"/>
    <w:rsid w:val="00B97CDE"/>
    <w:rsid w:val="00BA129D"/>
    <w:rsid w:val="00BA6BE8"/>
    <w:rsid w:val="00BB3D74"/>
    <w:rsid w:val="00BB6A6E"/>
    <w:rsid w:val="00BD6814"/>
    <w:rsid w:val="00BE487E"/>
    <w:rsid w:val="00BF46C8"/>
    <w:rsid w:val="00C1081A"/>
    <w:rsid w:val="00C24600"/>
    <w:rsid w:val="00C32B37"/>
    <w:rsid w:val="00C553BB"/>
    <w:rsid w:val="00C82AF5"/>
    <w:rsid w:val="00C9561E"/>
    <w:rsid w:val="00CC62C4"/>
    <w:rsid w:val="00CF1CBF"/>
    <w:rsid w:val="00CF58EA"/>
    <w:rsid w:val="00D013B8"/>
    <w:rsid w:val="00D349EE"/>
    <w:rsid w:val="00D3679D"/>
    <w:rsid w:val="00D77D52"/>
    <w:rsid w:val="00D824F3"/>
    <w:rsid w:val="00DA0112"/>
    <w:rsid w:val="00DD7465"/>
    <w:rsid w:val="00DE0E15"/>
    <w:rsid w:val="00DE1E1D"/>
    <w:rsid w:val="00DE66C6"/>
    <w:rsid w:val="00E77F39"/>
    <w:rsid w:val="00EB11A4"/>
    <w:rsid w:val="00EF36D5"/>
    <w:rsid w:val="00F2572E"/>
    <w:rsid w:val="00F40441"/>
    <w:rsid w:val="00F44810"/>
    <w:rsid w:val="00F81F15"/>
    <w:rsid w:val="00F86A63"/>
    <w:rsid w:val="00F9412B"/>
    <w:rsid w:val="00FB0115"/>
    <w:rsid w:val="00FB5764"/>
    <w:rsid w:val="00FD7432"/>
    <w:rsid w:val="00FE1C28"/>
    <w:rsid w:val="00FE42C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C78B3BC-FFE1-4788-9DBC-6222EB14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eiptekstiChar">
    <w:name w:val="Leipäteksti Char"/>
    <w:basedOn w:val="Kappaleenoletusfontti"/>
    <w:link w:val="Leipteksti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Leipteksti">
    <w:name w:val="Body Text"/>
    <w:basedOn w:val="Normaali"/>
    <w:link w:val="LeiptekstiChar"/>
    <w:rPr>
      <w:sz w:val="19"/>
      <w:szCs w:val="19"/>
    </w:rPr>
  </w:style>
  <w:style w:type="paragraph" w:styleId="Leipteksti2">
    <w:name w:val="Body Text 2"/>
    <w:basedOn w:val="Normaali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Leipteksti3">
    <w:name w:val="Body Text 3"/>
    <w:basedOn w:val="Normaali"/>
    <w:pPr>
      <w:jc w:val="center"/>
    </w:pPr>
    <w:rPr>
      <w:sz w:val="16"/>
      <w:szCs w:val="16"/>
    </w:rPr>
  </w:style>
  <w:style w:type="paragraph" w:styleId="Seliteteksti">
    <w:name w:val="Balloon Text"/>
    <w:basedOn w:val="Normaali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ali"/>
    <w:next w:val="Normaali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LeiptekstiCh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Leipteksti"/>
    <w:next w:val="Normaali"/>
    <w:link w:val="FieldTextChar"/>
    <w:rPr>
      <w:b/>
      <w:lang w:val="en-US" w:bidi="en-US"/>
    </w:rPr>
  </w:style>
  <w:style w:type="paragraph" w:customStyle="1" w:styleId="BodyText4">
    <w:name w:val="Body Text 4"/>
    <w:basedOn w:val="Normaali"/>
    <w:next w:val="Normaali"/>
    <w:pPr>
      <w:spacing w:after="120"/>
    </w:pPr>
    <w:rPr>
      <w:i/>
      <w:sz w:val="20"/>
      <w:szCs w:val="20"/>
      <w:lang w:val="en-US" w:bidi="en-US"/>
    </w:rPr>
  </w:style>
  <w:style w:type="character" w:styleId="Paikkamerkkiteksti">
    <w:name w:val="Placeholder Text"/>
    <w:basedOn w:val="Kappaleenoletusfontti"/>
    <w:uiPriority w:val="99"/>
    <w:semiHidden/>
    <w:rsid w:val="006356BA"/>
    <w:rPr>
      <w:color w:val="808080"/>
    </w:rPr>
  </w:style>
  <w:style w:type="table" w:styleId="TaulukkoRuudukko">
    <w:name w:val="Table Grid"/>
    <w:basedOn w:val="Normaalitaulukko"/>
    <w:rsid w:val="00BD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88195D"/>
    <w:rPr>
      <w:color w:val="0000FF"/>
      <w:u w:val="single"/>
    </w:rPr>
  </w:style>
  <w:style w:type="paragraph" w:styleId="Yltunniste">
    <w:name w:val="header"/>
    <w:basedOn w:val="Normaali"/>
    <w:link w:val="Yl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basedOn w:val="Kappaleenoletusfontti"/>
    <w:link w:val="Yl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Alatunniste">
    <w:name w:val="footer"/>
    <w:basedOn w:val="Normaali"/>
    <w:link w:val="Ala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Muutos">
    <w:name w:val="Revision"/>
    <w:hidden/>
    <w:uiPriority w:val="99"/>
    <w:semiHidden/>
    <w:rsid w:val="008518E2"/>
    <w:rPr>
      <w:rFonts w:ascii="Arial" w:hAnsi="Arial" w:cs="Arial"/>
      <w:sz w:val="24"/>
      <w:szCs w:val="21"/>
      <w:lang w:val="en-GB" w:eastAsia="en-US" w:bidi="ne-I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6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yperlink" Target="mailto:tomi.nevalainen@miinasillanpaa.fi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eva\AppData\Roaming\Microsoft\Mallit\Hakulomak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6DD14CED548E8B789D015AE00BB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E40BB3-6562-4563-A451-2871179AE8E8}"/>
      </w:docPartPr>
      <w:docPartBody>
        <w:p w:rsidR="00286690" w:rsidRDefault="00286690">
          <w:pPr>
            <w:pStyle w:val="5B36DD14CED548E8B789D015AE00BB2A"/>
          </w:pPr>
          <w:r w:rsidRPr="00466E93">
            <w:rPr>
              <w:rStyle w:val="Paikkamerkkiteksti"/>
            </w:rPr>
            <w:t>Valitse rakenneosa.</w:t>
          </w:r>
        </w:p>
      </w:docPartBody>
    </w:docPart>
    <w:docPart>
      <w:docPartPr>
        <w:name w:val="5458431C261247E5AC18DAEFD2388F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01719-36C6-4F48-994C-17FB44F1A6F7}"/>
      </w:docPartPr>
      <w:docPartBody>
        <w:p w:rsidR="00286690" w:rsidRDefault="00286690">
          <w:pPr>
            <w:pStyle w:val="5458431C261247E5AC18DAEFD2388FC4"/>
          </w:pPr>
          <w:r w:rsidRPr="00466E9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9C030-55C8-42C8-A335-3A4147F31987}"/>
      </w:docPartPr>
      <w:docPartBody>
        <w:p w:rsidR="00286690" w:rsidRDefault="00286690"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0BDA7AC79C04AC5A086FFEDC628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F1C258-CD6D-4B1F-810F-1476C882C405}"/>
      </w:docPartPr>
      <w:docPartBody>
        <w:p w:rsidR="00286690" w:rsidRDefault="00286690" w:rsidP="00286690">
          <w:pPr>
            <w:pStyle w:val="50BDA7AC79C04AC5A086FFEDC628A6EA"/>
          </w:pPr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B47155628C4CCC85E6CFCA253FC7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C31CC4-063F-4C6B-BF7F-04A4090D043F}"/>
      </w:docPartPr>
      <w:docPartBody>
        <w:p w:rsidR="00A521C6" w:rsidRDefault="004B12B5" w:rsidP="004B12B5">
          <w:pPr>
            <w:pStyle w:val="ADB47155628C4CCC85E6CFCA253FC7EC27"/>
          </w:pPr>
          <w:r w:rsidRPr="00FE1C28">
            <w:rPr>
              <w:rStyle w:val="Paikkamerkkiteksti"/>
              <w:lang w:val="fi-FI"/>
            </w:rPr>
            <w:t>Kirjoita tekstiä napsauttamalla tätä.</w:t>
          </w:r>
        </w:p>
      </w:docPartBody>
    </w:docPart>
    <w:docPart>
      <w:docPartPr>
        <w:name w:val="DefaultPlaceholder_10820651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71800-6B8A-4B9F-AD2B-41D4E4CF01CA}"/>
      </w:docPartPr>
      <w:docPartBody>
        <w:p w:rsidR="0031118C" w:rsidRDefault="00FD79C0">
          <w:r w:rsidRPr="0099444C">
            <w:rPr>
              <w:rStyle w:val="Paikkamerkkiteksti"/>
            </w:rPr>
            <w:t>Valitse rakenneosa.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F0E40F-F815-41F2-ADD2-A6D5ABD6426E}"/>
      </w:docPartPr>
      <w:docPartBody>
        <w:p w:rsidR="008D1A25" w:rsidRDefault="008D1A25">
          <w:r w:rsidRPr="00B400D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0"/>
    <w:rsid w:val="00073F10"/>
    <w:rsid w:val="001164AB"/>
    <w:rsid w:val="00286690"/>
    <w:rsid w:val="0031118C"/>
    <w:rsid w:val="004B12B5"/>
    <w:rsid w:val="00754479"/>
    <w:rsid w:val="008D1A25"/>
    <w:rsid w:val="009C7825"/>
    <w:rsid w:val="00A267F9"/>
    <w:rsid w:val="00A521C6"/>
    <w:rsid w:val="00A56600"/>
    <w:rsid w:val="00EA00F2"/>
    <w:rsid w:val="00FB46C9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9CE18F40560405CB6C97B70FD745AF5">
    <w:name w:val="E9CE18F40560405CB6C97B70FD745AF5"/>
  </w:style>
  <w:style w:type="paragraph" w:customStyle="1" w:styleId="5B36DD14CED548E8B789D015AE00BB2A">
    <w:name w:val="5B36DD14CED548E8B789D015AE00BB2A"/>
  </w:style>
  <w:style w:type="paragraph" w:customStyle="1" w:styleId="CC427020E47E4BA48039977BB18496C0">
    <w:name w:val="CC427020E47E4BA48039977BB18496C0"/>
  </w:style>
  <w:style w:type="paragraph" w:customStyle="1" w:styleId="5458431C261247E5AC18DAEFD2388FC4">
    <w:name w:val="5458431C261247E5AC18DAEFD2388FC4"/>
  </w:style>
  <w:style w:type="paragraph" w:customStyle="1" w:styleId="B408C88F378B479690D246BA6CD00484">
    <w:name w:val="B408C88F378B479690D246BA6CD0048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">
    <w:name w:val="B408C88F378B479690D246BA6CD00484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2">
    <w:name w:val="B408C88F378B479690D246BA6CD00484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52287F950554B01B563DF2FA835904D">
    <w:name w:val="152287F950554B01B563DF2FA835904D"/>
    <w:rsid w:val="00286690"/>
  </w:style>
  <w:style w:type="paragraph" w:customStyle="1" w:styleId="50BDA7AC79C04AC5A086FFEDC628A6EA">
    <w:name w:val="50BDA7AC79C04AC5A086FFEDC628A6EA"/>
    <w:rsid w:val="00286690"/>
  </w:style>
  <w:style w:type="paragraph" w:customStyle="1" w:styleId="6C762BBC98F44605803EEF233CB3DC35">
    <w:name w:val="6C762BBC98F44605803EEF233CB3DC35"/>
    <w:rsid w:val="00286690"/>
  </w:style>
  <w:style w:type="paragraph" w:customStyle="1" w:styleId="6B4BFB8DB29C4D96AC0C6E76948E96A2">
    <w:name w:val="6B4BFB8DB29C4D96AC0C6E76948E96A2"/>
    <w:rsid w:val="00286690"/>
  </w:style>
  <w:style w:type="paragraph" w:customStyle="1" w:styleId="482037A6D4534F4EAA55BFE930984225">
    <w:name w:val="482037A6D4534F4EAA55BFE930984225"/>
    <w:rsid w:val="00286690"/>
  </w:style>
  <w:style w:type="paragraph" w:customStyle="1" w:styleId="3333AD70DCA94A938AA6DDBDC7F9C440">
    <w:name w:val="3333AD70DCA94A938AA6DDBDC7F9C440"/>
    <w:rsid w:val="00286690"/>
  </w:style>
  <w:style w:type="paragraph" w:customStyle="1" w:styleId="6626D63A80A347C3A38AD6CE3DCDAFEE">
    <w:name w:val="6626D63A80A347C3A38AD6CE3DCDAFEE"/>
    <w:rsid w:val="00286690"/>
  </w:style>
  <w:style w:type="paragraph" w:customStyle="1" w:styleId="B408C88F378B479690D246BA6CD004843">
    <w:name w:val="B408C88F378B479690D246BA6CD00484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4">
    <w:name w:val="B408C88F378B479690D246BA6CD00484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5">
    <w:name w:val="B408C88F378B479690D246BA6CD004845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6">
    <w:name w:val="B408C88F378B479690D246BA6CD004846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7">
    <w:name w:val="B408C88F378B479690D246BA6CD004847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8">
    <w:name w:val="B408C88F378B479690D246BA6CD004848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9">
    <w:name w:val="B408C88F378B479690D246BA6CD004849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0">
    <w:name w:val="B408C88F378B479690D246BA6CD0048410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1">
    <w:name w:val="B408C88F378B479690D246BA6CD004841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2">
    <w:name w:val="B408C88F378B479690D246BA6CD004841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3">
    <w:name w:val="B408C88F378B479690D246BA6CD004841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4">
    <w:name w:val="B408C88F378B479690D246BA6CD004841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">
    <w:name w:val="ADB47155628C4CCC85E6CFCA253FC7EC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">
    <w:name w:val="ADB47155628C4CCC85E6CFCA253FC7EC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">
    <w:name w:val="ADB47155628C4CCC85E6CFCA253FC7EC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3">
    <w:name w:val="ADB47155628C4CCC85E6CFCA253FC7EC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4">
    <w:name w:val="ADB47155628C4CCC85E6CFCA253FC7EC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5">
    <w:name w:val="ADB47155628C4CCC85E6CFCA253FC7EC5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6">
    <w:name w:val="ADB47155628C4CCC85E6CFCA253FC7EC6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7">
    <w:name w:val="ADB47155628C4CCC85E6CFCA253FC7EC7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8">
    <w:name w:val="ADB47155628C4CCC85E6CFCA253FC7EC8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9">
    <w:name w:val="ADB47155628C4CCC85E6CFCA253FC7EC9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0">
    <w:name w:val="ADB47155628C4CCC85E6CFCA253FC7EC10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1">
    <w:name w:val="ADB47155628C4CCC85E6CFCA253FC7EC11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2">
    <w:name w:val="ADB47155628C4CCC85E6CFCA253FC7EC12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3">
    <w:name w:val="ADB47155628C4CCC85E6CFCA253FC7EC13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4">
    <w:name w:val="ADB47155628C4CCC85E6CFCA253FC7EC1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5">
    <w:name w:val="ADB47155628C4CCC85E6CFCA253FC7EC15"/>
    <w:rsid w:val="00EA00F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6">
    <w:name w:val="ADB47155628C4CCC85E6CFCA253FC7EC16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7">
    <w:name w:val="ADB47155628C4CCC85E6CFCA253FC7EC17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8">
    <w:name w:val="ADB47155628C4CCC85E6CFCA253FC7EC18"/>
    <w:rsid w:val="00FB46C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22CB86DA5A04591AD3C7116E61FEB12">
    <w:name w:val="122CB86DA5A04591AD3C7116E61FEB12"/>
    <w:rsid w:val="00754479"/>
  </w:style>
  <w:style w:type="paragraph" w:customStyle="1" w:styleId="ADB47155628C4CCC85E6CFCA253FC7EC19">
    <w:name w:val="ADB47155628C4CCC85E6CFCA253FC7EC19"/>
    <w:rsid w:val="0075447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0">
    <w:name w:val="ADB47155628C4CCC85E6CFCA253FC7EC20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1">
    <w:name w:val="ADB47155628C4CCC85E6CFCA253FC7EC21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2">
    <w:name w:val="ADB47155628C4CCC85E6CFCA253FC7EC22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3">
    <w:name w:val="ADB47155628C4CCC85E6CFCA253FC7EC23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4">
    <w:name w:val="ADB47155628C4CCC85E6CFCA253FC7EC24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5">
    <w:name w:val="ADB47155628C4CCC85E6CFCA253FC7EC25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6">
    <w:name w:val="ADB47155628C4CCC85E6CFCA253FC7EC26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7">
    <w:name w:val="ADB47155628C4CCC85E6CFCA253FC7EC27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C13C-C1B6-49AB-9B29-85BC9634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Hakulomake</Template>
  <TotalTime>0</TotalTime>
  <Pages>2</Pages>
  <Words>223</Words>
  <Characters>1980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Poissaolopyyntö</vt:lpstr>
    </vt:vector>
  </TitlesOfParts>
  <Company>Microsoft Corporation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Nevalainen</dc:creator>
  <cp:keywords/>
  <dc:description/>
  <cp:lastModifiedBy>Pauliina Ohtonen</cp:lastModifiedBy>
  <cp:revision>2</cp:revision>
  <cp:lastPrinted>2017-01-09T08:55:00Z</cp:lastPrinted>
  <dcterms:created xsi:type="dcterms:W3CDTF">2018-12-12T09:20:00Z</dcterms:created>
  <dcterms:modified xsi:type="dcterms:W3CDTF">2018-12-12T09:20:00Z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TC061075401035</vt:lpwstr>
  </property>
</Properties>
</file>